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6D" w:rsidRDefault="0007363E" w:rsidP="000736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FFC28" wp14:editId="53E9638C">
                <wp:simplePos x="0" y="0"/>
                <wp:positionH relativeFrom="column">
                  <wp:posOffset>1669313</wp:posOffset>
                </wp:positionH>
                <wp:positionV relativeFrom="paragraph">
                  <wp:posOffset>6209414</wp:posOffset>
                </wp:positionV>
                <wp:extent cx="4603558" cy="2625725"/>
                <wp:effectExtent l="0" t="0" r="6985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558" cy="262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7D" w:rsidRPr="00682D7D" w:rsidRDefault="00682D7D" w:rsidP="00682D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82D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Time, Day and Date</w:t>
                            </w:r>
                          </w:p>
                          <w:p w:rsidR="00682D7D" w:rsidRPr="00682D7D" w:rsidRDefault="00682D7D" w:rsidP="00682D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82D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Location of Library and Program</w:t>
                            </w:r>
                          </w:p>
                          <w:p w:rsidR="00682D7D" w:rsidRDefault="00682D7D" w:rsidP="00682D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2D7D" w:rsidRDefault="00682D7D" w:rsidP="00682D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82D7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Headline with author and book title</w:t>
                            </w:r>
                          </w:p>
                          <w:p w:rsidR="00682D7D" w:rsidRDefault="00682D7D" w:rsidP="00682D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463C7" w:rsidRDefault="00682D7D" w:rsidP="008463C7">
                            <w:pPr>
                              <w:pStyle w:val="copy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Paragraph</w:t>
                            </w:r>
                            <w:r w:rsidRPr="00682D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r w:rsidRPr="00682D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description here</w:t>
                            </w:r>
                            <w:r w:rsidR="008463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8463C7" w:rsidRPr="008463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3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Best We Could Do is a haunting memoir about the search for a better future and a longing for a simpler past. </w:t>
                            </w:r>
                            <w:proofErr w:type="spellStart"/>
                            <w:r w:rsidR="008463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 w:rsidR="008463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Bui documents her family’s daring escape after the fall of South Vietnam in the 1970s and the difficulties they faced building new lives for themselves in America.</w:t>
                            </w:r>
                            <w:r w:rsidR="008463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463C7" w:rsidRPr="008463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www.spl.org</w:t>
                            </w:r>
                          </w:p>
                          <w:p w:rsidR="00682D7D" w:rsidRPr="00682D7D" w:rsidRDefault="00682D7D" w:rsidP="00682D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2D7D" w:rsidRPr="00682D7D" w:rsidRDefault="00682D7D" w:rsidP="00682D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FFC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1.45pt;margin-top:488.95pt;width:362.5pt;height:2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" fillcolor="white [3201]" stroked="f" strokeweight=".5pt">
                <v:textbox>
                  <w:txbxContent>
                    <w:p w:rsidR="00682D7D" w:rsidRPr="00682D7D" w:rsidRDefault="00682D7D" w:rsidP="00682D7D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82D7D">
                        <w:rPr>
                          <w:rFonts w:ascii="Arial" w:hAnsi="Arial" w:cs="Arial"/>
                          <w:sz w:val="32"/>
                          <w:szCs w:val="32"/>
                        </w:rPr>
                        <w:t>Time, Day and Date</w:t>
                      </w:r>
                    </w:p>
                    <w:p w:rsidR="00682D7D" w:rsidRPr="00682D7D" w:rsidRDefault="00682D7D" w:rsidP="00682D7D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82D7D">
                        <w:rPr>
                          <w:rFonts w:ascii="Arial" w:hAnsi="Arial" w:cs="Arial"/>
                          <w:sz w:val="32"/>
                          <w:szCs w:val="32"/>
                        </w:rPr>
                        <w:t>Location of Library and Program</w:t>
                      </w:r>
                    </w:p>
                    <w:p w:rsidR="00682D7D" w:rsidRDefault="00682D7D" w:rsidP="00682D7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2D7D" w:rsidRDefault="00682D7D" w:rsidP="00682D7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82D7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Headline with author and book title</w:t>
                      </w:r>
                    </w:p>
                    <w:p w:rsidR="00682D7D" w:rsidRDefault="00682D7D" w:rsidP="00682D7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8463C7" w:rsidRDefault="00682D7D" w:rsidP="008463C7">
                      <w:pPr>
                        <w:pStyle w:val="copy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Paragraph</w:t>
                      </w:r>
                      <w:r w:rsidRPr="00682D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r w:rsidRPr="00682D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description here</w:t>
                      </w:r>
                      <w:r w:rsidR="008463C7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8463C7" w:rsidRPr="008463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463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Best We Could Do is a haunting memoir about the search for a better future and a longing for a simpler past. </w:t>
                      </w:r>
                      <w:proofErr w:type="spellStart"/>
                      <w:r w:rsidR="008463C7">
                        <w:rPr>
                          <w:rFonts w:ascii="Arial" w:hAnsi="Arial" w:cs="Arial"/>
                          <w:sz w:val="24"/>
                          <w:szCs w:val="24"/>
                        </w:rPr>
                        <w:t>Thi</w:t>
                      </w:r>
                      <w:proofErr w:type="spellEnd"/>
                      <w:r w:rsidR="008463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Bui documents her family’s daring escape after the fall of South Vietnam in the 1970s and the difficulties they faced building new lives for themselves in America.</w:t>
                      </w:r>
                      <w:r w:rsidR="008463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8463C7" w:rsidRPr="008463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www.spl.org</w:t>
                      </w:r>
                    </w:p>
                    <w:p w:rsidR="00682D7D" w:rsidRPr="00682D7D" w:rsidRDefault="00682D7D" w:rsidP="00682D7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2D7D" w:rsidRPr="00682D7D" w:rsidRDefault="00682D7D" w:rsidP="00682D7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3176270</wp:posOffset>
                </wp:positionV>
                <wp:extent cx="2221865" cy="2715260"/>
                <wp:effectExtent l="0" t="0" r="2603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271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27983" id="Rectangle 7" o:spid="_x0000_s1026" style="position:absolute;margin-left:306.2pt;margin-top:250.1pt;width:174.95pt;height:2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24C0B" wp14:editId="7A8C2C64">
                <wp:simplePos x="0" y="0"/>
                <wp:positionH relativeFrom="column">
                  <wp:posOffset>1667909</wp:posOffset>
                </wp:positionH>
                <wp:positionV relativeFrom="paragraph">
                  <wp:posOffset>3176270</wp:posOffset>
                </wp:positionV>
                <wp:extent cx="2221865" cy="2715260"/>
                <wp:effectExtent l="0" t="0" r="2603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271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32974" id="Rectangle 8" o:spid="_x0000_s1026" style="position:absolute;margin-left:131.35pt;margin-top:250.1pt;width:174.95pt;height:2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1583690</wp:posOffset>
                </wp:positionV>
                <wp:extent cx="1424305" cy="372110"/>
                <wp:effectExtent l="0" t="0" r="2349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C1831" id="Rectangle 3" o:spid="_x0000_s1026" style="position:absolute;margin-left:255.3pt;margin-top:124.7pt;width:112.15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3465593</wp:posOffset>
                </wp:positionH>
                <wp:positionV relativeFrom="paragraph">
                  <wp:posOffset>1561465</wp:posOffset>
                </wp:positionV>
                <wp:extent cx="967562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9D5" w:rsidRPr="004529D5" w:rsidRDefault="004529D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29D5"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Insert Library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2.9pt;margin-top:122.95pt;width:76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" filled="f" stroked="f" strokeweight=".5pt">
                <v:textbox>
                  <w:txbxContent>
                    <w:p w:rsidR="004529D5" w:rsidRPr="004529D5" w:rsidRDefault="004529D5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529D5"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Insert Library logo here</w:t>
                      </w:r>
                    </w:p>
                  </w:txbxContent>
                </v:textbox>
              </v:shape>
            </w:pict>
          </mc:Fallback>
        </mc:AlternateContent>
      </w:r>
      <w:r w:rsidR="00682D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2189642</wp:posOffset>
                </wp:positionV>
                <wp:extent cx="4124960" cy="541655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96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7D" w:rsidRDefault="00682D7D" w:rsidP="00682D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Presented by Washington Center for the Book</w:t>
                            </w:r>
                          </w:p>
                          <w:p w:rsidR="00682D7D" w:rsidRPr="00682D7D" w:rsidRDefault="00682D7D" w:rsidP="00682D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Library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38.95pt;margin-top:172.4pt;width:324.8pt;height:4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" fillcolor="white [3201]" stroked="f" strokeweight=".5pt">
                <v:textbox>
                  <w:txbxContent>
                    <w:p w:rsidR="00682D7D" w:rsidRDefault="00682D7D" w:rsidP="00682D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Presented by Washington Center for the Book</w:t>
                      </w:r>
                    </w:p>
                    <w:p w:rsidR="00682D7D" w:rsidRPr="00682D7D" w:rsidRDefault="00682D7D" w:rsidP="00682D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Library Here</w:t>
                      </w:r>
                    </w:p>
                  </w:txbxContent>
                </v:textbox>
              </v:shape>
            </w:pict>
          </mc:Fallback>
        </mc:AlternateContent>
      </w:r>
      <w:r w:rsidR="00682D7D"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2C6D" w:rsidSect="004529D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D5"/>
    <w:rsid w:val="0007363E"/>
    <w:rsid w:val="004529D5"/>
    <w:rsid w:val="005801E1"/>
    <w:rsid w:val="00682D7D"/>
    <w:rsid w:val="007469B0"/>
    <w:rsid w:val="008463C7"/>
    <w:rsid w:val="00A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0F185-0828-42C5-A445-84664521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01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C7"/>
    <w:rPr>
      <w:rFonts w:ascii="Segoe UI" w:hAnsi="Segoe UI" w:cs="Segoe UI"/>
      <w:sz w:val="18"/>
      <w:szCs w:val="18"/>
    </w:rPr>
  </w:style>
  <w:style w:type="paragraph" w:customStyle="1" w:styleId="copy">
    <w:name w:val="copy"/>
    <w:basedOn w:val="Normal"/>
    <w:uiPriority w:val="99"/>
    <w:rsid w:val="008463C7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ahoma" w:hAnsi="Tahoma" w:cs="Tahom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A6144D9B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Seattle Public Library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Vasquez</dc:creator>
  <cp:keywords/>
  <dc:description/>
  <cp:lastModifiedBy>Annie Vasquez</cp:lastModifiedBy>
  <cp:revision>4</cp:revision>
  <cp:lastPrinted>2019-04-10T22:50:00Z</cp:lastPrinted>
  <dcterms:created xsi:type="dcterms:W3CDTF">2019-04-09T19:57:00Z</dcterms:created>
  <dcterms:modified xsi:type="dcterms:W3CDTF">2019-04-10T22:57:00Z</dcterms:modified>
</cp:coreProperties>
</file>